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315E9" w14:textId="77777777" w:rsidR="00EB3E2B" w:rsidRPr="0093096B" w:rsidRDefault="00EB3E2B" w:rsidP="00EB3E2B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CEC3FF1" w14:textId="77777777" w:rsidR="00EB3E2B" w:rsidRPr="0093096B" w:rsidRDefault="00EB3E2B" w:rsidP="00EB3E2B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6F2014F" w14:textId="04C2D668" w:rsidR="00EB3E2B" w:rsidRPr="00EB3E2B" w:rsidRDefault="00EB3E2B" w:rsidP="00EB3E2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To the President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of ASNEF</w:t>
      </w:r>
    </w:p>
    <w:p w14:paraId="2D28FAF5" w14:textId="77777777" w:rsidR="00EB3E2B" w:rsidRPr="00EB3E2B" w:rsidRDefault="00EB3E2B" w:rsidP="00EB3E2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EB3E2B">
        <w:rPr>
          <w:rFonts w:ascii="Arial Narrow" w:hAnsi="Arial Narrow" w:cs="Arial"/>
          <w:sz w:val="26"/>
          <w:szCs w:val="26"/>
        </w:rPr>
        <w:t>ASNEF</w:t>
      </w:r>
    </w:p>
    <w:p w14:paraId="183058E1" w14:textId="317F210A" w:rsidR="00EB3E2B" w:rsidRPr="00EB3E2B" w:rsidRDefault="00EB3E2B" w:rsidP="00EB3E2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Velázquez, 64-66 2</w:t>
      </w:r>
      <w:r w:rsidRPr="00EB3E2B">
        <w:rPr>
          <w:rFonts w:ascii="Arial Narrow" w:hAnsi="Arial Narrow" w:cs="Arial"/>
          <w:sz w:val="26"/>
          <w:szCs w:val="26"/>
          <w:lang w:val="en-US"/>
        </w:rPr>
        <w:t>nd floor</w:t>
      </w:r>
    </w:p>
    <w:p w14:paraId="395E9D03" w14:textId="144DC046" w:rsidR="00EB3E2B" w:rsidRPr="00EB3E2B" w:rsidRDefault="00EB3E2B" w:rsidP="00EB3E2B">
      <w:p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28001 Madrid</w:t>
      </w:r>
    </w:p>
    <w:p w14:paraId="346D5491" w14:textId="0EA27FC1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 w:rsidRPr="00EB3E2B">
        <w:rPr>
          <w:rFonts w:ascii="Arial Narrow" w:hAnsi="Arial Narrow" w:cs="Arial"/>
          <w:sz w:val="26"/>
          <w:szCs w:val="26"/>
          <w:lang w:val="en-US"/>
        </w:rPr>
        <w:tab/>
      </w:r>
      <w:r>
        <w:rPr>
          <w:rFonts w:ascii="Arial Narrow" w:hAnsi="Arial Narrow" w:cs="Arial"/>
          <w:sz w:val="26"/>
          <w:szCs w:val="26"/>
          <w:lang w:val="en-US"/>
        </w:rPr>
        <w:t>[City, Country], [Day] [Month] [Year]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</w:p>
    <w:p w14:paraId="5CCD712E" w14:textId="77777777" w:rsid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25D3CE01" w14:textId="234B48D5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 xml:space="preserve">Dear </w:t>
      </w:r>
      <w:proofErr w:type="spellStart"/>
      <w:r>
        <w:rPr>
          <w:rFonts w:ascii="Arial Narrow" w:hAnsi="Arial Narrow" w:cs="Arial"/>
          <w:sz w:val="26"/>
          <w:szCs w:val="26"/>
          <w:lang w:val="en-US"/>
        </w:rPr>
        <w:t>Presient</w:t>
      </w:r>
      <w:proofErr w:type="spellEnd"/>
      <w:r w:rsidRPr="00EB3E2B">
        <w:rPr>
          <w:rFonts w:ascii="Arial Narrow" w:hAnsi="Arial Narrow" w:cs="Arial"/>
          <w:sz w:val="26"/>
          <w:szCs w:val="26"/>
          <w:lang w:val="en-US"/>
        </w:rPr>
        <w:t>,</w:t>
      </w:r>
    </w:p>
    <w:p w14:paraId="4992D574" w14:textId="0A0C37DF" w:rsidR="00EB3E2B" w:rsidRPr="00EB3E2B" w:rsidRDefault="00EB3E2B" w:rsidP="00EB3E2B">
      <w:p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I hereby request, on behalf of</w:t>
      </w:r>
      <w:r>
        <w:rPr>
          <w:rFonts w:ascii="Arial Narrow" w:hAnsi="Arial Narrow" w:cs="Arial"/>
          <w:sz w:val="26"/>
          <w:szCs w:val="26"/>
          <w:lang w:val="en-US"/>
        </w:rPr>
        <w:t xml:space="preserve"> the entity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  <w:r>
        <w:rPr>
          <w:rFonts w:ascii="Arial Narrow" w:hAnsi="Arial Narrow" w:cs="Arial"/>
          <w:sz w:val="26"/>
          <w:szCs w:val="26"/>
          <w:lang w:val="en-US"/>
        </w:rPr>
        <w:t xml:space="preserve">[NAME OF THE ENTITY] 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its admission as adhered </w:t>
      </w:r>
      <w:r>
        <w:rPr>
          <w:rFonts w:ascii="Arial Narrow" w:hAnsi="Arial Narrow" w:cs="Arial"/>
          <w:sz w:val="26"/>
          <w:szCs w:val="26"/>
          <w:lang w:val="en-US"/>
        </w:rPr>
        <w:t xml:space="preserve">non-associated 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member of </w:t>
      </w:r>
      <w:r>
        <w:rPr>
          <w:rFonts w:ascii="Arial Narrow" w:hAnsi="Arial Narrow" w:cs="Arial"/>
          <w:sz w:val="26"/>
          <w:szCs w:val="26"/>
          <w:lang w:val="en-US"/>
        </w:rPr>
        <w:t>the Association ASNEF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  <w:r>
        <w:rPr>
          <w:rFonts w:ascii="Arial Narrow" w:hAnsi="Arial Narrow" w:cs="Arial"/>
          <w:sz w:val="26"/>
          <w:szCs w:val="26"/>
          <w:lang w:val="en-US"/>
        </w:rPr>
        <w:t>(</w:t>
      </w:r>
      <w:proofErr w:type="spellStart"/>
      <w:r w:rsidRPr="00EB3E2B">
        <w:rPr>
          <w:rFonts w:ascii="Arial Narrow" w:hAnsi="Arial Narrow" w:cs="Arial"/>
          <w:sz w:val="26"/>
          <w:szCs w:val="26"/>
          <w:lang w:val="en-US"/>
        </w:rPr>
        <w:t>Asociación</w:t>
      </w:r>
      <w:proofErr w:type="spellEnd"/>
      <w:r w:rsidRPr="00EB3E2B">
        <w:rPr>
          <w:rFonts w:ascii="Arial Narrow" w:hAnsi="Arial Narrow" w:cs="Arial"/>
          <w:sz w:val="26"/>
          <w:szCs w:val="26"/>
          <w:lang w:val="en-US"/>
        </w:rPr>
        <w:t xml:space="preserve"> Nacional de </w:t>
      </w:r>
      <w:proofErr w:type="spellStart"/>
      <w:r w:rsidRPr="00EB3E2B">
        <w:rPr>
          <w:rFonts w:ascii="Arial Narrow" w:hAnsi="Arial Narrow" w:cs="Arial"/>
          <w:sz w:val="26"/>
          <w:szCs w:val="26"/>
          <w:lang w:val="en-US"/>
        </w:rPr>
        <w:t>Establecimientos</w:t>
      </w:r>
      <w:proofErr w:type="spellEnd"/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  <w:proofErr w:type="spellStart"/>
      <w:r w:rsidRPr="00EB3E2B">
        <w:rPr>
          <w:rFonts w:ascii="Arial Narrow" w:hAnsi="Arial Narrow" w:cs="Arial"/>
          <w:sz w:val="26"/>
          <w:szCs w:val="26"/>
          <w:lang w:val="en-US"/>
        </w:rPr>
        <w:t>Financieros</w:t>
      </w:r>
      <w:proofErr w:type="spellEnd"/>
      <w:r w:rsidRPr="00EB3E2B">
        <w:rPr>
          <w:rFonts w:ascii="Arial Narrow" w:hAnsi="Arial Narrow" w:cs="Arial"/>
          <w:sz w:val="26"/>
          <w:szCs w:val="26"/>
          <w:lang w:val="en-US"/>
        </w:rPr>
        <w:t xml:space="preserve"> de </w:t>
      </w:r>
      <w:proofErr w:type="spellStart"/>
      <w:r w:rsidRPr="00EB3E2B">
        <w:rPr>
          <w:rFonts w:ascii="Arial Narrow" w:hAnsi="Arial Narrow" w:cs="Arial"/>
          <w:sz w:val="26"/>
          <w:szCs w:val="26"/>
          <w:lang w:val="en-US"/>
        </w:rPr>
        <w:t>Crédito</w:t>
      </w:r>
      <w:proofErr w:type="spellEnd"/>
      <w:r>
        <w:rPr>
          <w:rFonts w:ascii="Arial Narrow" w:hAnsi="Arial Narrow" w:cs="Arial"/>
          <w:sz w:val="26"/>
          <w:szCs w:val="26"/>
          <w:lang w:val="en-US"/>
        </w:rPr>
        <w:t>).</w:t>
      </w:r>
    </w:p>
    <w:p w14:paraId="17166ED4" w14:textId="29FAEB47" w:rsidR="00EB3E2B" w:rsidRPr="00EB3E2B" w:rsidRDefault="00EB3E2B" w:rsidP="00EB3E2B">
      <w:p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 xml:space="preserve">I </w:t>
      </w:r>
      <w:proofErr w:type="spellStart"/>
      <w:r>
        <w:rPr>
          <w:rFonts w:ascii="Arial Narrow" w:hAnsi="Arial Narrow" w:cs="Arial"/>
          <w:sz w:val="26"/>
          <w:szCs w:val="26"/>
          <w:lang w:val="en-US"/>
        </w:rPr>
        <w:t>hereny</w:t>
      </w:r>
      <w:proofErr w:type="spellEnd"/>
      <w:r>
        <w:rPr>
          <w:rFonts w:ascii="Arial Narrow" w:hAnsi="Arial Narrow" w:cs="Arial"/>
          <w:sz w:val="26"/>
          <w:szCs w:val="26"/>
          <w:lang w:val="en-US"/>
        </w:rPr>
        <w:t xml:space="preserve"> confirm that the legal entity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  <w:r>
        <w:rPr>
          <w:rFonts w:ascii="Arial Narrow" w:hAnsi="Arial Narrow" w:cs="Arial"/>
          <w:sz w:val="26"/>
          <w:szCs w:val="26"/>
          <w:lang w:val="en-US"/>
        </w:rPr>
        <w:t xml:space="preserve">[NAME OF THE ENTITY] 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knows ASNEF's Bylaws, the </w:t>
      </w:r>
      <w:r>
        <w:rPr>
          <w:rFonts w:ascii="Arial Narrow" w:hAnsi="Arial Narrow" w:cs="Arial"/>
          <w:sz w:val="26"/>
          <w:szCs w:val="26"/>
          <w:lang w:val="en-US"/>
        </w:rPr>
        <w:t>Articles of the Associations as well as the Adhered members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Regulation, which are published on ASNEF's website</w:t>
      </w:r>
      <w:r>
        <w:rPr>
          <w:rFonts w:ascii="Arial Narrow" w:hAnsi="Arial Narrow" w:cs="Arial"/>
          <w:sz w:val="26"/>
          <w:szCs w:val="26"/>
          <w:lang w:val="en-US"/>
        </w:rPr>
        <w:t>:</w:t>
      </w:r>
    </w:p>
    <w:p w14:paraId="52A67CBA" w14:textId="461185E5" w:rsidR="00EB3E2B" w:rsidRPr="00EB3E2B" w:rsidRDefault="00EB3E2B" w:rsidP="00EB3E2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Articles of the Association</w:t>
      </w:r>
      <w:r w:rsidRPr="00EB3E2B">
        <w:rPr>
          <w:rFonts w:ascii="Arial Narrow" w:hAnsi="Arial Narrow" w:cs="Arial"/>
          <w:sz w:val="26"/>
          <w:szCs w:val="26"/>
          <w:lang w:val="en-US"/>
        </w:rPr>
        <w:t>: https://www.asnef.com/asociación/estatutos/</w:t>
      </w:r>
    </w:p>
    <w:p w14:paraId="5858EB07" w14:textId="1A20CCAD" w:rsidR="00EB3E2B" w:rsidRPr="00EB3E2B" w:rsidRDefault="00EB3E2B" w:rsidP="00EB3E2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Regulation: https://www.asnef.com/asociación/reglamento-adheridos/</w:t>
      </w:r>
    </w:p>
    <w:p w14:paraId="5AC90DAC" w14:textId="3F5A6B5C" w:rsidR="00EB3E2B" w:rsidRPr="00EB3E2B" w:rsidRDefault="00EB3E2B" w:rsidP="00EB3E2B">
      <w:p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 xml:space="preserve">Likewise, we express our willingness to comply with them, as well as </w:t>
      </w:r>
      <w:r>
        <w:rPr>
          <w:rFonts w:ascii="Arial Narrow" w:hAnsi="Arial Narrow" w:cs="Arial"/>
          <w:sz w:val="26"/>
          <w:szCs w:val="26"/>
          <w:lang w:val="en-US"/>
        </w:rPr>
        <w:t xml:space="preserve">to </w:t>
      </w:r>
      <w:r w:rsidRPr="00EB3E2B">
        <w:rPr>
          <w:rFonts w:ascii="Arial Narrow" w:hAnsi="Arial Narrow" w:cs="Arial"/>
          <w:sz w:val="26"/>
          <w:szCs w:val="26"/>
          <w:lang w:val="en-US"/>
        </w:rPr>
        <w:t>collaborate for the purposes of the Association.</w:t>
      </w:r>
    </w:p>
    <w:p w14:paraId="52A5CF50" w14:textId="3A20B85E" w:rsidR="00EB3E2B" w:rsidRPr="00EB3E2B" w:rsidRDefault="00EB3E2B" w:rsidP="00EB3E2B">
      <w:pPr>
        <w:autoSpaceDE w:val="0"/>
        <w:autoSpaceDN w:val="0"/>
        <w:adjustRightInd w:val="0"/>
        <w:spacing w:before="240" w:line="360" w:lineRule="auto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 xml:space="preserve">I </w:t>
      </w:r>
      <w:r>
        <w:rPr>
          <w:rFonts w:ascii="Arial Narrow" w:hAnsi="Arial Narrow" w:cs="Arial"/>
          <w:sz w:val="26"/>
          <w:szCs w:val="26"/>
          <w:lang w:val="en-US"/>
        </w:rPr>
        <w:t>would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also like to inform you of our commitment to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regularly report information </w:t>
      </w:r>
      <w:r>
        <w:rPr>
          <w:rFonts w:ascii="Arial Narrow" w:hAnsi="Arial Narrow" w:cs="Arial"/>
          <w:sz w:val="26"/>
          <w:szCs w:val="26"/>
          <w:lang w:val="en-US"/>
        </w:rPr>
        <w:t>to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ASNEF</w:t>
      </w:r>
      <w:r>
        <w:rPr>
          <w:rFonts w:ascii="Arial Narrow" w:hAnsi="Arial Narrow" w:cs="Arial"/>
          <w:sz w:val="26"/>
          <w:szCs w:val="26"/>
          <w:lang w:val="en-US"/>
        </w:rPr>
        <w:t>-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EQUIFAX, a company </w:t>
      </w:r>
      <w:r>
        <w:rPr>
          <w:rFonts w:ascii="Arial Narrow" w:hAnsi="Arial Narrow" w:cs="Arial"/>
          <w:sz w:val="26"/>
          <w:szCs w:val="26"/>
          <w:lang w:val="en-US"/>
        </w:rPr>
        <w:t>founded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by ASNEF which provide</w:t>
      </w:r>
      <w:r>
        <w:rPr>
          <w:rFonts w:ascii="Arial Narrow" w:hAnsi="Arial Narrow" w:cs="Arial"/>
          <w:sz w:val="26"/>
          <w:szCs w:val="26"/>
          <w:lang w:val="en-US"/>
        </w:rPr>
        <w:t>s</w:t>
      </w:r>
      <w:r w:rsidRPr="00EB3E2B">
        <w:rPr>
          <w:rFonts w:ascii="Arial Narrow" w:hAnsi="Arial Narrow" w:cs="Arial"/>
          <w:sz w:val="26"/>
          <w:szCs w:val="26"/>
          <w:lang w:val="en-US"/>
        </w:rPr>
        <w:t xml:space="preserve"> Credit Information Services.</w:t>
      </w:r>
    </w:p>
    <w:p w14:paraId="3E0F081B" w14:textId="77777777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 xml:space="preserve">Yours sincerely, </w:t>
      </w:r>
    </w:p>
    <w:p w14:paraId="61B6B7B1" w14:textId="77777777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</w:p>
    <w:p w14:paraId="39B1F0DF" w14:textId="48ADCCF9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________________________</w:t>
      </w:r>
    </w:p>
    <w:p w14:paraId="7A72603E" w14:textId="3FCB30E3" w:rsidR="00EB3E2B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>
        <w:rPr>
          <w:rFonts w:ascii="Arial Narrow" w:hAnsi="Arial Narrow" w:cs="Arial"/>
          <w:sz w:val="26"/>
          <w:szCs w:val="26"/>
          <w:lang w:val="en-US"/>
        </w:rPr>
        <w:t>Signature</w:t>
      </w:r>
    </w:p>
    <w:p w14:paraId="10E3246F" w14:textId="566EA2C4" w:rsid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z w:val="26"/>
          <w:szCs w:val="26"/>
          <w:lang w:val="en-US"/>
        </w:rPr>
      </w:pPr>
      <w:r w:rsidRPr="00EB3E2B">
        <w:rPr>
          <w:rFonts w:ascii="Arial Narrow" w:hAnsi="Arial Narrow" w:cs="Arial"/>
          <w:sz w:val="26"/>
          <w:szCs w:val="26"/>
          <w:lang w:val="en-US"/>
        </w:rPr>
        <w:t>Position:</w:t>
      </w:r>
      <w:r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EB3E2B">
        <w:rPr>
          <w:rFonts w:ascii="Arial Narrow" w:hAnsi="Arial Narrow" w:cs="Arial"/>
          <w:sz w:val="26"/>
          <w:szCs w:val="26"/>
          <w:lang w:val="en-US"/>
        </w:rPr>
        <w:t>______________________</w:t>
      </w:r>
    </w:p>
    <w:p w14:paraId="23FD17B8" w14:textId="711F5B30" w:rsidR="00C604E3" w:rsidRPr="00EB3E2B" w:rsidRDefault="00EB3E2B" w:rsidP="00EB3E2B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sz w:val="26"/>
          <w:szCs w:val="26"/>
          <w:lang w:val="en-US"/>
        </w:rPr>
        <w:t xml:space="preserve">Legal </w:t>
      </w:r>
      <w:proofErr w:type="gramStart"/>
      <w:r>
        <w:rPr>
          <w:rFonts w:ascii="Arial Narrow" w:hAnsi="Arial Narrow" w:cs="Arial"/>
          <w:sz w:val="26"/>
          <w:szCs w:val="26"/>
          <w:lang w:val="en-US"/>
        </w:rPr>
        <w:t>Entity:_</w:t>
      </w:r>
      <w:proofErr w:type="gramEnd"/>
      <w:r>
        <w:rPr>
          <w:rFonts w:ascii="Arial Narrow" w:hAnsi="Arial Narrow" w:cs="Arial"/>
          <w:sz w:val="26"/>
          <w:szCs w:val="26"/>
          <w:lang w:val="en-US"/>
        </w:rPr>
        <w:t>__________________</w:t>
      </w:r>
    </w:p>
    <w:sectPr w:rsidR="00C604E3" w:rsidRPr="00EB3E2B" w:rsidSect="00EB3E2B">
      <w:headerReference w:type="default" r:id="rId7"/>
      <w:footerReference w:type="default" r:id="rId8"/>
      <w:pgSz w:w="11906" w:h="16838"/>
      <w:pgMar w:top="1091" w:right="1701" w:bottom="1985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73C2" w14:textId="77777777" w:rsidR="00EB3E2B" w:rsidRDefault="00EB3E2B">
      <w:r>
        <w:separator/>
      </w:r>
    </w:p>
  </w:endnote>
  <w:endnote w:type="continuationSeparator" w:id="0">
    <w:p w14:paraId="6C1F733F" w14:textId="77777777" w:rsidR="00EB3E2B" w:rsidRDefault="00E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8270" w14:textId="77777777" w:rsidR="00C604E3" w:rsidRPr="006F646D" w:rsidRDefault="00C604E3" w:rsidP="00EB3E2B">
    <w:pPr>
      <w:pStyle w:val="Textoindependiente"/>
      <w:tabs>
        <w:tab w:val="center" w:pos="6804"/>
      </w:tabs>
      <w:spacing w:line="280" w:lineRule="exact"/>
      <w:rPr>
        <w:rFonts w:ascii="Calibri" w:hAnsi="Calibri" w:cs="Arial"/>
        <w:b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E0D3" w14:textId="77777777" w:rsidR="00EB3E2B" w:rsidRDefault="00EB3E2B">
      <w:r>
        <w:separator/>
      </w:r>
    </w:p>
  </w:footnote>
  <w:footnote w:type="continuationSeparator" w:id="0">
    <w:p w14:paraId="36AC35BC" w14:textId="77777777" w:rsidR="00EB3E2B" w:rsidRDefault="00EB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F00A" w14:textId="6A991924" w:rsidR="00EA7814" w:rsidRDefault="00EA7814" w:rsidP="00F43743">
    <w:pPr>
      <w:pStyle w:val="Encabezado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6DD"/>
    <w:multiLevelType w:val="multilevel"/>
    <w:tmpl w:val="2BA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86285"/>
    <w:multiLevelType w:val="multilevel"/>
    <w:tmpl w:val="F27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AF5"/>
    <w:multiLevelType w:val="hybridMultilevel"/>
    <w:tmpl w:val="7EEECDE6"/>
    <w:lvl w:ilvl="0" w:tplc="33E41CF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4999"/>
    <w:multiLevelType w:val="hybridMultilevel"/>
    <w:tmpl w:val="8A52F67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82A6730"/>
    <w:multiLevelType w:val="hybridMultilevel"/>
    <w:tmpl w:val="F8D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86A"/>
    <w:multiLevelType w:val="hybridMultilevel"/>
    <w:tmpl w:val="CF8CD01A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3B9C"/>
    <w:multiLevelType w:val="multilevel"/>
    <w:tmpl w:val="31C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C176B"/>
    <w:multiLevelType w:val="multilevel"/>
    <w:tmpl w:val="31D05E0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6DB00CA"/>
    <w:multiLevelType w:val="hybridMultilevel"/>
    <w:tmpl w:val="024C9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966C6"/>
    <w:multiLevelType w:val="hybridMultilevel"/>
    <w:tmpl w:val="81D2F8D6"/>
    <w:lvl w:ilvl="0" w:tplc="4EB281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9E1B32"/>
        <w:sz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C4A"/>
    <w:multiLevelType w:val="hybridMultilevel"/>
    <w:tmpl w:val="31D05E0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1530D5"/>
    <w:multiLevelType w:val="hybridMultilevel"/>
    <w:tmpl w:val="4998E1BE"/>
    <w:lvl w:ilvl="0" w:tplc="6550327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3835">
    <w:abstractNumId w:val="1"/>
  </w:num>
  <w:num w:numId="2" w16cid:durableId="634260727">
    <w:abstractNumId w:val="0"/>
  </w:num>
  <w:num w:numId="3" w16cid:durableId="1477451575">
    <w:abstractNumId w:val="6"/>
  </w:num>
  <w:num w:numId="4" w16cid:durableId="810712161">
    <w:abstractNumId w:val="10"/>
  </w:num>
  <w:num w:numId="5" w16cid:durableId="1985769511">
    <w:abstractNumId w:val="7"/>
  </w:num>
  <w:num w:numId="6" w16cid:durableId="42755071">
    <w:abstractNumId w:val="3"/>
  </w:num>
  <w:num w:numId="7" w16cid:durableId="1681590061">
    <w:abstractNumId w:val="9"/>
  </w:num>
  <w:num w:numId="8" w16cid:durableId="115802374">
    <w:abstractNumId w:val="4"/>
  </w:num>
  <w:num w:numId="9" w16cid:durableId="2089377370">
    <w:abstractNumId w:val="2"/>
  </w:num>
  <w:num w:numId="10" w16cid:durableId="653460078">
    <w:abstractNumId w:val="11"/>
  </w:num>
  <w:num w:numId="11" w16cid:durableId="1264998507">
    <w:abstractNumId w:val="5"/>
  </w:num>
  <w:num w:numId="12" w16cid:durableId="183521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B"/>
    <w:rsid w:val="00051641"/>
    <w:rsid w:val="0008250A"/>
    <w:rsid w:val="000B5DA3"/>
    <w:rsid w:val="000C3ACC"/>
    <w:rsid w:val="0017098E"/>
    <w:rsid w:val="0018523F"/>
    <w:rsid w:val="001903BD"/>
    <w:rsid w:val="001D6A76"/>
    <w:rsid w:val="00235C83"/>
    <w:rsid w:val="002709F5"/>
    <w:rsid w:val="002C4559"/>
    <w:rsid w:val="00334853"/>
    <w:rsid w:val="003A76ED"/>
    <w:rsid w:val="003C3699"/>
    <w:rsid w:val="003F228A"/>
    <w:rsid w:val="00411A9C"/>
    <w:rsid w:val="0043364C"/>
    <w:rsid w:val="00443C4A"/>
    <w:rsid w:val="00472C21"/>
    <w:rsid w:val="00485B90"/>
    <w:rsid w:val="00493FF2"/>
    <w:rsid w:val="005266A2"/>
    <w:rsid w:val="005651A6"/>
    <w:rsid w:val="00576645"/>
    <w:rsid w:val="005A48AB"/>
    <w:rsid w:val="00613092"/>
    <w:rsid w:val="00632916"/>
    <w:rsid w:val="00650AAB"/>
    <w:rsid w:val="00677420"/>
    <w:rsid w:val="006834E9"/>
    <w:rsid w:val="006A3221"/>
    <w:rsid w:val="006E38A4"/>
    <w:rsid w:val="006F646D"/>
    <w:rsid w:val="0070746F"/>
    <w:rsid w:val="0071604B"/>
    <w:rsid w:val="00726640"/>
    <w:rsid w:val="007676D7"/>
    <w:rsid w:val="008124C7"/>
    <w:rsid w:val="00837137"/>
    <w:rsid w:val="0089584D"/>
    <w:rsid w:val="00927D23"/>
    <w:rsid w:val="009603DB"/>
    <w:rsid w:val="009C014A"/>
    <w:rsid w:val="009D4369"/>
    <w:rsid w:val="00A94E4D"/>
    <w:rsid w:val="00AB0D42"/>
    <w:rsid w:val="00B16721"/>
    <w:rsid w:val="00B85E6E"/>
    <w:rsid w:val="00BB35B6"/>
    <w:rsid w:val="00BC5140"/>
    <w:rsid w:val="00C35C66"/>
    <w:rsid w:val="00C57D79"/>
    <w:rsid w:val="00C604E3"/>
    <w:rsid w:val="00C928E5"/>
    <w:rsid w:val="00CA3925"/>
    <w:rsid w:val="00CD713E"/>
    <w:rsid w:val="00D00476"/>
    <w:rsid w:val="00D02B47"/>
    <w:rsid w:val="00D11FEC"/>
    <w:rsid w:val="00D43AA3"/>
    <w:rsid w:val="00DA2C48"/>
    <w:rsid w:val="00DD6CDC"/>
    <w:rsid w:val="00E06418"/>
    <w:rsid w:val="00E26F06"/>
    <w:rsid w:val="00E43FC7"/>
    <w:rsid w:val="00EA7814"/>
    <w:rsid w:val="00EB3E2B"/>
    <w:rsid w:val="00F43743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90DCA"/>
  <w15:docId w15:val="{0603F368-65C8-4148-AF00-682C1B2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E2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3743"/>
    <w:pPr>
      <w:tabs>
        <w:tab w:val="center" w:pos="4252"/>
        <w:tab w:val="right" w:pos="8504"/>
      </w:tabs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43743"/>
    <w:pPr>
      <w:tabs>
        <w:tab w:val="center" w:pos="4252"/>
        <w:tab w:val="right" w:pos="8504"/>
      </w:tabs>
    </w:pPr>
    <w:rPr>
      <w:sz w:val="16"/>
      <w:szCs w:val="16"/>
    </w:rPr>
  </w:style>
  <w:style w:type="paragraph" w:styleId="Textoindependiente">
    <w:name w:val="Body Text"/>
    <w:basedOn w:val="Normal"/>
    <w:rsid w:val="00F43743"/>
    <w:pPr>
      <w:jc w:val="both"/>
    </w:pPr>
    <w:rPr>
      <w:sz w:val="16"/>
      <w:szCs w:val="20"/>
    </w:rPr>
  </w:style>
  <w:style w:type="character" w:styleId="Hipervnculo">
    <w:name w:val="Hyperlink"/>
    <w:rsid w:val="00F437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46F"/>
    <w:pPr>
      <w:ind w:left="708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485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5B9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4E3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NEF\0_CIRCULARES%20ASNEF\Plantilla%20Circular%20I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 IP</Template>
  <TotalTime>10</TotalTime>
  <Pages>1</Pages>
  <Words>141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Asnef</Company>
  <LinksUpToDate>false</LinksUpToDate>
  <CharactersWithSpaces>1085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mailto:asnef@asnef.com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http://www.asnef.com/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Cruz</dc:creator>
  <cp:lastModifiedBy>Jose Cruz Jimenez</cp:lastModifiedBy>
  <cp:revision>1</cp:revision>
  <cp:lastPrinted>2009-04-07T09:20:00Z</cp:lastPrinted>
  <dcterms:created xsi:type="dcterms:W3CDTF">2023-01-09T09:12:00Z</dcterms:created>
  <dcterms:modified xsi:type="dcterms:W3CDTF">2023-01-09T09:22:00Z</dcterms:modified>
</cp:coreProperties>
</file>